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6A" w:rsidRDefault="00B42E6A" w:rsidP="00B5398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B42E6A" w:rsidRDefault="00B42E6A" w:rsidP="005574FB">
      <w:pPr>
        <w:tabs>
          <w:tab w:val="left" w:pos="2054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школьного этапа</w:t>
      </w:r>
    </w:p>
    <w:p w:rsidR="00B42E6A" w:rsidRDefault="00B42E6A" w:rsidP="005574FB">
      <w:pPr>
        <w:tabs>
          <w:tab w:val="left" w:pos="2054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</w:t>
      </w:r>
    </w:p>
    <w:p w:rsidR="00B42E6A" w:rsidRDefault="00B42E6A" w:rsidP="005574FB">
      <w:pPr>
        <w:tabs>
          <w:tab w:val="left" w:pos="2054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русскому языку в 2011-2012 уч. году.</w:t>
      </w:r>
    </w:p>
    <w:p w:rsidR="00B42E6A" w:rsidRDefault="00B42E6A" w:rsidP="00B5398E">
      <w:pPr>
        <w:jc w:val="center"/>
        <w:rPr>
          <w:sz w:val="28"/>
          <w:szCs w:val="28"/>
        </w:rPr>
      </w:pPr>
    </w:p>
    <w:p w:rsidR="00B42E6A" w:rsidRDefault="00B42E6A" w:rsidP="00B5398E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36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0"/>
        <w:gridCol w:w="3297"/>
        <w:gridCol w:w="676"/>
        <w:gridCol w:w="496"/>
        <w:gridCol w:w="3226"/>
      </w:tblGrid>
      <w:tr w:rsidR="00B42E6A" w:rsidRPr="00A06492" w:rsidTr="00A06492">
        <w:tc>
          <w:tcPr>
            <w:tcW w:w="530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1.</w:t>
            </w:r>
          </w:p>
        </w:tc>
        <w:tc>
          <w:tcPr>
            <w:tcW w:w="3297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Ковалев  Виктор</w:t>
            </w:r>
          </w:p>
        </w:tc>
        <w:tc>
          <w:tcPr>
            <w:tcW w:w="676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5 «А»</w:t>
            </w:r>
          </w:p>
        </w:tc>
        <w:tc>
          <w:tcPr>
            <w:tcW w:w="496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30</w:t>
            </w:r>
          </w:p>
        </w:tc>
        <w:tc>
          <w:tcPr>
            <w:tcW w:w="3226" w:type="dxa"/>
          </w:tcPr>
          <w:p w:rsidR="00B42E6A" w:rsidRPr="00A06492" w:rsidRDefault="00B42E6A" w:rsidP="00A06492">
            <w:pPr>
              <w:spacing w:after="0" w:line="240" w:lineRule="auto"/>
            </w:pPr>
          </w:p>
        </w:tc>
      </w:tr>
      <w:tr w:rsidR="00B42E6A" w:rsidRPr="00A06492" w:rsidTr="00A06492">
        <w:tc>
          <w:tcPr>
            <w:tcW w:w="530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2.</w:t>
            </w:r>
          </w:p>
        </w:tc>
        <w:tc>
          <w:tcPr>
            <w:tcW w:w="3297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Шалимова  Виктория</w:t>
            </w:r>
          </w:p>
        </w:tc>
        <w:tc>
          <w:tcPr>
            <w:tcW w:w="676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5 «А»</w:t>
            </w:r>
          </w:p>
        </w:tc>
        <w:tc>
          <w:tcPr>
            <w:tcW w:w="496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28</w:t>
            </w:r>
          </w:p>
        </w:tc>
        <w:tc>
          <w:tcPr>
            <w:tcW w:w="3226" w:type="dxa"/>
          </w:tcPr>
          <w:p w:rsidR="00B42E6A" w:rsidRPr="00A06492" w:rsidRDefault="00B42E6A" w:rsidP="00A06492">
            <w:pPr>
              <w:spacing w:after="0" w:line="240" w:lineRule="auto"/>
            </w:pPr>
          </w:p>
        </w:tc>
      </w:tr>
      <w:tr w:rsidR="00B42E6A" w:rsidRPr="00A06492" w:rsidTr="00A06492">
        <w:tc>
          <w:tcPr>
            <w:tcW w:w="530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3.</w:t>
            </w:r>
          </w:p>
        </w:tc>
        <w:tc>
          <w:tcPr>
            <w:tcW w:w="3297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Щетинкина  Валентина</w:t>
            </w:r>
          </w:p>
        </w:tc>
        <w:tc>
          <w:tcPr>
            <w:tcW w:w="676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5 «А»</w:t>
            </w:r>
          </w:p>
        </w:tc>
        <w:tc>
          <w:tcPr>
            <w:tcW w:w="496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38</w:t>
            </w:r>
          </w:p>
        </w:tc>
        <w:tc>
          <w:tcPr>
            <w:tcW w:w="3226" w:type="dxa"/>
          </w:tcPr>
          <w:p w:rsidR="00B42E6A" w:rsidRPr="00A06492" w:rsidRDefault="00B42E6A" w:rsidP="00A06492">
            <w:pPr>
              <w:spacing w:after="0" w:line="240" w:lineRule="auto"/>
            </w:pPr>
            <w:r>
              <w:t>призёр</w:t>
            </w:r>
          </w:p>
        </w:tc>
      </w:tr>
      <w:tr w:rsidR="00B42E6A" w:rsidRPr="00A06492" w:rsidTr="00A06492">
        <w:tc>
          <w:tcPr>
            <w:tcW w:w="530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4.</w:t>
            </w:r>
          </w:p>
        </w:tc>
        <w:tc>
          <w:tcPr>
            <w:tcW w:w="3297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Аскерова  Залина</w:t>
            </w:r>
          </w:p>
        </w:tc>
        <w:tc>
          <w:tcPr>
            <w:tcW w:w="676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5 «Б»</w:t>
            </w:r>
          </w:p>
        </w:tc>
        <w:tc>
          <w:tcPr>
            <w:tcW w:w="496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30</w:t>
            </w:r>
          </w:p>
        </w:tc>
        <w:tc>
          <w:tcPr>
            <w:tcW w:w="3226" w:type="dxa"/>
          </w:tcPr>
          <w:p w:rsidR="00B42E6A" w:rsidRPr="00A06492" w:rsidRDefault="00B42E6A" w:rsidP="00A06492">
            <w:pPr>
              <w:spacing w:after="0" w:line="240" w:lineRule="auto"/>
            </w:pPr>
          </w:p>
        </w:tc>
      </w:tr>
      <w:tr w:rsidR="00B42E6A" w:rsidRPr="00A06492" w:rsidTr="00A06492">
        <w:tc>
          <w:tcPr>
            <w:tcW w:w="530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5.</w:t>
            </w:r>
          </w:p>
        </w:tc>
        <w:tc>
          <w:tcPr>
            <w:tcW w:w="3297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Горденчук  Анастасия</w:t>
            </w:r>
          </w:p>
        </w:tc>
        <w:tc>
          <w:tcPr>
            <w:tcW w:w="676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5 «Б»</w:t>
            </w:r>
          </w:p>
        </w:tc>
        <w:tc>
          <w:tcPr>
            <w:tcW w:w="496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28</w:t>
            </w:r>
          </w:p>
        </w:tc>
        <w:tc>
          <w:tcPr>
            <w:tcW w:w="3226" w:type="dxa"/>
          </w:tcPr>
          <w:p w:rsidR="00B42E6A" w:rsidRPr="00A06492" w:rsidRDefault="00B42E6A" w:rsidP="00A06492">
            <w:pPr>
              <w:spacing w:after="0" w:line="240" w:lineRule="auto"/>
            </w:pPr>
          </w:p>
        </w:tc>
      </w:tr>
      <w:tr w:rsidR="00B42E6A" w:rsidRPr="00A06492" w:rsidTr="00A06492">
        <w:tc>
          <w:tcPr>
            <w:tcW w:w="530" w:type="dxa"/>
          </w:tcPr>
          <w:p w:rsidR="00B42E6A" w:rsidRPr="00A06492" w:rsidRDefault="00B42E6A" w:rsidP="00C17E67">
            <w:pPr>
              <w:spacing w:after="0" w:line="240" w:lineRule="auto"/>
            </w:pPr>
            <w:r w:rsidRPr="00A06492">
              <w:t>6.</w:t>
            </w:r>
          </w:p>
        </w:tc>
        <w:tc>
          <w:tcPr>
            <w:tcW w:w="3297" w:type="dxa"/>
          </w:tcPr>
          <w:p w:rsidR="00B42E6A" w:rsidRPr="00A06492" w:rsidRDefault="00B42E6A" w:rsidP="00C17E67">
            <w:pPr>
              <w:spacing w:after="0" w:line="240" w:lineRule="auto"/>
            </w:pPr>
            <w:r w:rsidRPr="00A06492">
              <w:t>Кузнецова  Марина</w:t>
            </w:r>
          </w:p>
        </w:tc>
        <w:tc>
          <w:tcPr>
            <w:tcW w:w="676" w:type="dxa"/>
          </w:tcPr>
          <w:p w:rsidR="00B42E6A" w:rsidRPr="00A06492" w:rsidRDefault="00B42E6A" w:rsidP="00C17E67">
            <w:pPr>
              <w:spacing w:after="0" w:line="240" w:lineRule="auto"/>
            </w:pPr>
            <w:r w:rsidRPr="00A06492">
              <w:t>5 «Б»</w:t>
            </w:r>
          </w:p>
        </w:tc>
        <w:tc>
          <w:tcPr>
            <w:tcW w:w="496" w:type="dxa"/>
          </w:tcPr>
          <w:p w:rsidR="00B42E6A" w:rsidRPr="00A06492" w:rsidRDefault="00B42E6A" w:rsidP="00C17E67">
            <w:pPr>
              <w:spacing w:after="0" w:line="240" w:lineRule="auto"/>
            </w:pPr>
            <w:r w:rsidRPr="00A06492">
              <w:t>39</w:t>
            </w:r>
          </w:p>
        </w:tc>
        <w:tc>
          <w:tcPr>
            <w:tcW w:w="3226" w:type="dxa"/>
          </w:tcPr>
          <w:p w:rsidR="00B42E6A" w:rsidRPr="00A06492" w:rsidRDefault="00B42E6A" w:rsidP="00C17E67">
            <w:pPr>
              <w:spacing w:after="0" w:line="240" w:lineRule="auto"/>
            </w:pPr>
            <w:r>
              <w:t>призёр</w:t>
            </w:r>
          </w:p>
        </w:tc>
      </w:tr>
      <w:tr w:rsidR="00B42E6A" w:rsidRPr="00A06492" w:rsidTr="00A06492">
        <w:tc>
          <w:tcPr>
            <w:tcW w:w="530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7.</w:t>
            </w:r>
          </w:p>
        </w:tc>
        <w:tc>
          <w:tcPr>
            <w:tcW w:w="3297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Огаринова  Юлия</w:t>
            </w:r>
          </w:p>
        </w:tc>
        <w:tc>
          <w:tcPr>
            <w:tcW w:w="676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5 «Б»</w:t>
            </w:r>
          </w:p>
        </w:tc>
        <w:tc>
          <w:tcPr>
            <w:tcW w:w="496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31</w:t>
            </w:r>
          </w:p>
        </w:tc>
        <w:tc>
          <w:tcPr>
            <w:tcW w:w="3226" w:type="dxa"/>
          </w:tcPr>
          <w:p w:rsidR="00B42E6A" w:rsidRPr="00A06492" w:rsidRDefault="00B42E6A" w:rsidP="00A06492">
            <w:pPr>
              <w:spacing w:after="0" w:line="240" w:lineRule="auto"/>
            </w:pPr>
          </w:p>
        </w:tc>
      </w:tr>
      <w:tr w:rsidR="00B42E6A" w:rsidRPr="00A06492" w:rsidTr="00A06492">
        <w:tc>
          <w:tcPr>
            <w:tcW w:w="530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8.</w:t>
            </w:r>
          </w:p>
        </w:tc>
        <w:tc>
          <w:tcPr>
            <w:tcW w:w="3297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Солошенко  Кристина</w:t>
            </w:r>
          </w:p>
        </w:tc>
        <w:tc>
          <w:tcPr>
            <w:tcW w:w="676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5 «Б»</w:t>
            </w:r>
          </w:p>
        </w:tc>
        <w:tc>
          <w:tcPr>
            <w:tcW w:w="496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31</w:t>
            </w:r>
          </w:p>
        </w:tc>
        <w:tc>
          <w:tcPr>
            <w:tcW w:w="3226" w:type="dxa"/>
          </w:tcPr>
          <w:p w:rsidR="00B42E6A" w:rsidRPr="00A06492" w:rsidRDefault="00B42E6A" w:rsidP="00A06492">
            <w:pPr>
              <w:spacing w:after="0" w:line="240" w:lineRule="auto"/>
            </w:pPr>
          </w:p>
        </w:tc>
      </w:tr>
      <w:tr w:rsidR="00B42E6A" w:rsidRPr="00A06492" w:rsidTr="00A06492">
        <w:tc>
          <w:tcPr>
            <w:tcW w:w="530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9.</w:t>
            </w:r>
          </w:p>
        </w:tc>
        <w:tc>
          <w:tcPr>
            <w:tcW w:w="3297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Глушков  Владислав</w:t>
            </w:r>
          </w:p>
        </w:tc>
        <w:tc>
          <w:tcPr>
            <w:tcW w:w="676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5 «В»</w:t>
            </w:r>
          </w:p>
        </w:tc>
        <w:tc>
          <w:tcPr>
            <w:tcW w:w="496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36</w:t>
            </w:r>
          </w:p>
        </w:tc>
        <w:tc>
          <w:tcPr>
            <w:tcW w:w="3226" w:type="dxa"/>
          </w:tcPr>
          <w:p w:rsidR="00B42E6A" w:rsidRPr="00A06492" w:rsidRDefault="00B42E6A" w:rsidP="00A06492">
            <w:pPr>
              <w:spacing w:after="0" w:line="240" w:lineRule="auto"/>
            </w:pPr>
          </w:p>
        </w:tc>
      </w:tr>
      <w:tr w:rsidR="00B42E6A" w:rsidRPr="00A06492" w:rsidTr="00A06492">
        <w:tc>
          <w:tcPr>
            <w:tcW w:w="530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10.</w:t>
            </w:r>
          </w:p>
        </w:tc>
        <w:tc>
          <w:tcPr>
            <w:tcW w:w="3297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Демчук  Даниил</w:t>
            </w:r>
          </w:p>
        </w:tc>
        <w:tc>
          <w:tcPr>
            <w:tcW w:w="676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5 «В»</w:t>
            </w:r>
          </w:p>
        </w:tc>
        <w:tc>
          <w:tcPr>
            <w:tcW w:w="496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30</w:t>
            </w:r>
          </w:p>
        </w:tc>
        <w:tc>
          <w:tcPr>
            <w:tcW w:w="3226" w:type="dxa"/>
          </w:tcPr>
          <w:p w:rsidR="00B42E6A" w:rsidRPr="00A06492" w:rsidRDefault="00B42E6A" w:rsidP="00A06492">
            <w:pPr>
              <w:spacing w:after="0" w:line="240" w:lineRule="auto"/>
            </w:pPr>
          </w:p>
        </w:tc>
      </w:tr>
      <w:tr w:rsidR="00B42E6A" w:rsidRPr="00A06492" w:rsidTr="00A06492">
        <w:tc>
          <w:tcPr>
            <w:tcW w:w="530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11.</w:t>
            </w:r>
          </w:p>
        </w:tc>
        <w:tc>
          <w:tcPr>
            <w:tcW w:w="3297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Носкова  Анна</w:t>
            </w:r>
          </w:p>
        </w:tc>
        <w:tc>
          <w:tcPr>
            <w:tcW w:w="676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5 «В»</w:t>
            </w:r>
          </w:p>
        </w:tc>
        <w:tc>
          <w:tcPr>
            <w:tcW w:w="496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34</w:t>
            </w:r>
          </w:p>
        </w:tc>
        <w:tc>
          <w:tcPr>
            <w:tcW w:w="3226" w:type="dxa"/>
          </w:tcPr>
          <w:p w:rsidR="00B42E6A" w:rsidRPr="00A06492" w:rsidRDefault="00B42E6A" w:rsidP="00A06492">
            <w:pPr>
              <w:spacing w:after="0" w:line="240" w:lineRule="auto"/>
            </w:pPr>
          </w:p>
        </w:tc>
      </w:tr>
      <w:tr w:rsidR="00B42E6A" w:rsidRPr="00A06492" w:rsidTr="00A06492">
        <w:tc>
          <w:tcPr>
            <w:tcW w:w="530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12.</w:t>
            </w:r>
          </w:p>
        </w:tc>
        <w:tc>
          <w:tcPr>
            <w:tcW w:w="3297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Риттер  Герман</w:t>
            </w:r>
          </w:p>
        </w:tc>
        <w:tc>
          <w:tcPr>
            <w:tcW w:w="676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5 «В»</w:t>
            </w:r>
          </w:p>
        </w:tc>
        <w:tc>
          <w:tcPr>
            <w:tcW w:w="496" w:type="dxa"/>
          </w:tcPr>
          <w:p w:rsidR="00B42E6A" w:rsidRPr="00A06492" w:rsidRDefault="00B42E6A" w:rsidP="00A06492">
            <w:pPr>
              <w:spacing w:after="0" w:line="240" w:lineRule="auto"/>
            </w:pPr>
            <w:r w:rsidRPr="00A06492">
              <w:t>40</w:t>
            </w:r>
          </w:p>
        </w:tc>
        <w:tc>
          <w:tcPr>
            <w:tcW w:w="3226" w:type="dxa"/>
          </w:tcPr>
          <w:p w:rsidR="00B42E6A" w:rsidRPr="00A06492" w:rsidRDefault="00B42E6A" w:rsidP="00A06492">
            <w:pPr>
              <w:spacing w:after="0" w:line="240" w:lineRule="auto"/>
            </w:pPr>
            <w:r>
              <w:t>победитель</w:t>
            </w:r>
          </w:p>
        </w:tc>
      </w:tr>
    </w:tbl>
    <w:p w:rsidR="00B42E6A" w:rsidRDefault="00B42E6A" w:rsidP="00B5398E">
      <w:pPr>
        <w:jc w:val="center"/>
      </w:pPr>
    </w:p>
    <w:p w:rsidR="00B42E6A" w:rsidRDefault="00B42E6A" w:rsidP="00B5398E">
      <w:pPr>
        <w:jc w:val="center"/>
      </w:pPr>
    </w:p>
    <w:p w:rsidR="00B42E6A" w:rsidRDefault="00B42E6A" w:rsidP="00B5398E">
      <w:pPr>
        <w:jc w:val="center"/>
      </w:pPr>
    </w:p>
    <w:p w:rsidR="00B42E6A" w:rsidRDefault="00B42E6A" w:rsidP="00B5398E">
      <w:pPr>
        <w:jc w:val="center"/>
      </w:pPr>
    </w:p>
    <w:p w:rsidR="00B42E6A" w:rsidRDefault="00B42E6A" w:rsidP="00B5398E">
      <w:pPr>
        <w:jc w:val="center"/>
      </w:pPr>
    </w:p>
    <w:p w:rsidR="00B42E6A" w:rsidRDefault="00B42E6A" w:rsidP="00B5398E">
      <w:pPr>
        <w:jc w:val="center"/>
      </w:pPr>
    </w:p>
    <w:p w:rsidR="00B42E6A" w:rsidRDefault="00B42E6A" w:rsidP="00B5398E">
      <w:pPr>
        <w:jc w:val="center"/>
      </w:pPr>
    </w:p>
    <w:p w:rsidR="00B42E6A" w:rsidRDefault="00B42E6A" w:rsidP="00B5398E">
      <w:pPr>
        <w:jc w:val="center"/>
      </w:pPr>
    </w:p>
    <w:p w:rsidR="00B42E6A" w:rsidRDefault="00B42E6A" w:rsidP="00B5398E">
      <w:pPr>
        <w:jc w:val="center"/>
      </w:pPr>
    </w:p>
    <w:p w:rsidR="00B42E6A" w:rsidRDefault="00B42E6A" w:rsidP="00B5398E">
      <w:pPr>
        <w:jc w:val="center"/>
      </w:pPr>
    </w:p>
    <w:p w:rsidR="00B42E6A" w:rsidRDefault="00B42E6A" w:rsidP="00B5398E">
      <w:pPr>
        <w:jc w:val="center"/>
      </w:pPr>
    </w:p>
    <w:p w:rsidR="00B42E6A" w:rsidRDefault="00B42E6A" w:rsidP="00B5398E">
      <w:pPr>
        <w:jc w:val="center"/>
      </w:pPr>
    </w:p>
    <w:p w:rsidR="00B42E6A" w:rsidRDefault="00B42E6A" w:rsidP="00B5398E">
      <w:pPr>
        <w:jc w:val="center"/>
      </w:pPr>
    </w:p>
    <w:p w:rsidR="00B42E6A" w:rsidRDefault="00B42E6A" w:rsidP="00D40411">
      <w:pPr>
        <w:jc w:val="both"/>
      </w:pPr>
      <w:r>
        <w:t>Председатель жюри: Лобода Л.В.</w:t>
      </w:r>
    </w:p>
    <w:p w:rsidR="00B42E6A" w:rsidRDefault="00B42E6A" w:rsidP="00D40411">
      <w:pPr>
        <w:jc w:val="both"/>
      </w:pPr>
      <w:r>
        <w:t>Члены жюри: Щетникова Р.Н.</w:t>
      </w:r>
    </w:p>
    <w:p w:rsidR="00B42E6A" w:rsidRDefault="00B42E6A" w:rsidP="00D40411">
      <w:pPr>
        <w:jc w:val="both"/>
      </w:pPr>
      <w:r>
        <w:t xml:space="preserve">                           Кузьмина Н.Б.</w:t>
      </w:r>
    </w:p>
    <w:p w:rsidR="00B42E6A" w:rsidRDefault="00B42E6A" w:rsidP="00D40411">
      <w:pPr>
        <w:jc w:val="both"/>
      </w:pPr>
      <w:r>
        <w:t xml:space="preserve">                           Вахрушева Л.М.</w:t>
      </w:r>
    </w:p>
    <w:p w:rsidR="00B42E6A" w:rsidRDefault="00B42E6A" w:rsidP="00D40411">
      <w:pPr>
        <w:jc w:val="both"/>
      </w:pPr>
      <w:r>
        <w:t xml:space="preserve">                           Колесникова Е.С.</w:t>
      </w:r>
    </w:p>
    <w:p w:rsidR="00B42E6A" w:rsidRPr="00B5398E" w:rsidRDefault="00B42E6A" w:rsidP="00D40411">
      <w:pPr>
        <w:jc w:val="both"/>
      </w:pPr>
    </w:p>
    <w:sectPr w:rsidR="00B42E6A" w:rsidRPr="00B5398E" w:rsidSect="0083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BFD"/>
    <w:rsid w:val="003D1F61"/>
    <w:rsid w:val="005574FB"/>
    <w:rsid w:val="00587A34"/>
    <w:rsid w:val="008326FC"/>
    <w:rsid w:val="008374C0"/>
    <w:rsid w:val="00971B53"/>
    <w:rsid w:val="009E2F7F"/>
    <w:rsid w:val="00A06492"/>
    <w:rsid w:val="00B42E6A"/>
    <w:rsid w:val="00B5398E"/>
    <w:rsid w:val="00B76BFD"/>
    <w:rsid w:val="00BE538A"/>
    <w:rsid w:val="00C17E67"/>
    <w:rsid w:val="00C66033"/>
    <w:rsid w:val="00D4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6B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106</Words>
  <Characters>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Краказябра</dc:creator>
  <cp:keywords/>
  <dc:description/>
  <cp:lastModifiedBy>Ольга Геннадьвна</cp:lastModifiedBy>
  <cp:revision>5</cp:revision>
  <dcterms:created xsi:type="dcterms:W3CDTF">2011-10-24T14:02:00Z</dcterms:created>
  <dcterms:modified xsi:type="dcterms:W3CDTF">2003-01-15T10:31:00Z</dcterms:modified>
</cp:coreProperties>
</file>