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2" w:rsidRDefault="00EB0F42">
      <w:pPr>
        <w:pStyle w:val="a"/>
      </w:pPr>
    </w:p>
    <w:p w:rsidR="00EB0F42" w:rsidRDefault="00EB0F42" w:rsidP="002D07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B0F42" w:rsidRDefault="00EB0F42" w:rsidP="002D07F9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</w:t>
      </w:r>
    </w:p>
    <w:p w:rsidR="00EB0F42" w:rsidRDefault="00EB0F42" w:rsidP="002D07F9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EB0F42" w:rsidRDefault="00EB0F42" w:rsidP="002D07F9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в 2011-2012 уч. году.</w:t>
      </w:r>
    </w:p>
    <w:tbl>
      <w:tblPr>
        <w:tblpPr w:leftFromText="180" w:rightFromText="180" w:vertAnchor="page" w:horzAnchor="margin" w:tblpY="3295"/>
        <w:tblW w:w="9679" w:type="dxa"/>
        <w:tblCellMar>
          <w:left w:w="10" w:type="dxa"/>
          <w:right w:w="10" w:type="dxa"/>
        </w:tblCellMar>
        <w:tblLook w:val="0000"/>
      </w:tblPr>
      <w:tblGrid>
        <w:gridCol w:w="461"/>
        <w:gridCol w:w="2181"/>
        <w:gridCol w:w="1966"/>
        <w:gridCol w:w="2402"/>
        <w:gridCol w:w="2669"/>
      </w:tblGrid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  <w:spacing w:after="0" w:line="100" w:lineRule="atLeast"/>
            </w:pPr>
            <w:r w:rsidRPr="00FB4DFC">
              <w:t>№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Ф.И.ученика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8 класс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баллы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место</w:t>
            </w: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Невтриносова Евгения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А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70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>
              <w:t>Порбедитель</w:t>
            </w: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2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Федянин Никита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В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67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>
              <w:t>Призер</w:t>
            </w: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3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Подымова Юлия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А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62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>
              <w:t xml:space="preserve">Призер </w:t>
            </w: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4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Мораш Елизавета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62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Райманов Камиль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Б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57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6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Задоя Ангелина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56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7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Новикова Кристина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Б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55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8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Приходько Даниил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В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55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9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Коваль Алексей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54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10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Колган Алексей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53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11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Нагурная Анастасия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Б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53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12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Павлов Тимофей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51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13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Шилов Антон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47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14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Сорокин Евгений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Г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46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  <w:tr w:rsidR="00EB0F42" w:rsidRPr="00FB4DFC" w:rsidTr="002D07F9">
        <w:tblPrEx>
          <w:tblCellMar>
            <w:top w:w="0" w:type="dxa"/>
            <w:bottom w:w="0" w:type="dxa"/>
          </w:tblCellMar>
        </w:tblPrEx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15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Тамбовцев Савелий</w:t>
            </w:r>
          </w:p>
        </w:tc>
        <w:tc>
          <w:tcPr>
            <w:tcW w:w="1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Б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  <w:r w:rsidRPr="00FB4DFC">
              <w:t>46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42" w:rsidRPr="00FB4DFC" w:rsidRDefault="00EB0F42" w:rsidP="002D07F9">
            <w:pPr>
              <w:pStyle w:val="a"/>
            </w:pPr>
          </w:p>
        </w:tc>
      </w:tr>
    </w:tbl>
    <w:p w:rsidR="00EB0F42" w:rsidRDefault="00EB0F42">
      <w:pPr>
        <w:pStyle w:val="a"/>
      </w:pPr>
      <w:r>
        <w:t>Председатель жюри: Лообода Л.В.</w:t>
      </w:r>
    </w:p>
    <w:p w:rsidR="00EB0F42" w:rsidRDefault="00EB0F42">
      <w:pPr>
        <w:pStyle w:val="a"/>
      </w:pPr>
      <w:r>
        <w:t>Члены жюри: Щетникова Р.Н.</w:t>
      </w:r>
    </w:p>
    <w:p w:rsidR="00EB0F42" w:rsidRDefault="00EB0F42">
      <w:pPr>
        <w:pStyle w:val="a"/>
      </w:pPr>
      <w:r>
        <w:t xml:space="preserve">                           Кузьмина Н.Б.</w:t>
      </w:r>
    </w:p>
    <w:p w:rsidR="00EB0F42" w:rsidRDefault="00EB0F42">
      <w:pPr>
        <w:pStyle w:val="a"/>
      </w:pPr>
      <w:r>
        <w:t xml:space="preserve">                           Вахрушева Л.М.</w:t>
      </w:r>
    </w:p>
    <w:sectPr w:rsidR="00EB0F42" w:rsidSect="00E9644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48"/>
    <w:rsid w:val="002D07F9"/>
    <w:rsid w:val="00557822"/>
    <w:rsid w:val="009C4EA8"/>
    <w:rsid w:val="00E96448"/>
    <w:rsid w:val="00EB0F42"/>
    <w:rsid w:val="00F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96448"/>
    <w:pPr>
      <w:tabs>
        <w:tab w:val="left" w:pos="709"/>
      </w:tabs>
      <w:suppressAutoHyphens/>
      <w:spacing w:after="200" w:line="276" w:lineRule="atLeast"/>
    </w:pPr>
    <w:rPr>
      <w:rFonts w:eastAsia="SimSun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E9644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96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DB1"/>
  </w:style>
  <w:style w:type="paragraph" w:styleId="List">
    <w:name w:val="List"/>
    <w:basedOn w:val="BodyText"/>
    <w:uiPriority w:val="99"/>
    <w:rsid w:val="00E96448"/>
    <w:rPr>
      <w:rFonts w:ascii="Arial" w:hAnsi="Arial" w:cs="Mangal"/>
    </w:rPr>
  </w:style>
  <w:style w:type="paragraph" w:styleId="Title">
    <w:name w:val="Title"/>
    <w:basedOn w:val="a"/>
    <w:link w:val="TitleChar"/>
    <w:uiPriority w:val="99"/>
    <w:qFormat/>
    <w:rsid w:val="00E9644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E3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E96448"/>
    <w:pPr>
      <w:suppressLineNumbers/>
    </w:pPr>
    <w:rPr>
      <w:rFonts w:ascii="Arial" w:hAnsi="Arial" w:cs="Mangal"/>
    </w:rPr>
  </w:style>
  <w:style w:type="paragraph" w:styleId="ListParagraph">
    <w:name w:val="List Paragraph"/>
    <w:basedOn w:val="a"/>
    <w:uiPriority w:val="99"/>
    <w:qFormat/>
    <w:rsid w:val="00E9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Ольга Геннадьвна</cp:lastModifiedBy>
  <cp:revision>3</cp:revision>
  <dcterms:created xsi:type="dcterms:W3CDTF">2011-10-24T23:07:00Z</dcterms:created>
  <dcterms:modified xsi:type="dcterms:W3CDTF">2003-01-15T10:41:00Z</dcterms:modified>
</cp:coreProperties>
</file>